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D" w:rsidRDefault="00D611ED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</w:p>
    <w:p w:rsidR="00D611ED" w:rsidRDefault="00D611ED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D611ED" w:rsidRDefault="00D611ED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соціального обслуговуванням. Києва </w:t>
      </w:r>
    </w:p>
    <w:p w:rsidR="00D611ED" w:rsidRDefault="00D611ED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початку</w:t>
      </w:r>
      <w:r w:rsidRPr="00454DDE">
        <w:rPr>
          <w:b/>
          <w:sz w:val="32"/>
          <w:szCs w:val="32"/>
          <w:lang w:val="uk-UA"/>
        </w:rPr>
        <w:t xml:space="preserve"> 201</w:t>
      </w:r>
      <w:r>
        <w:rPr>
          <w:b/>
          <w:sz w:val="32"/>
          <w:szCs w:val="32"/>
          <w:lang w:val="uk-UA"/>
        </w:rPr>
        <w:t>7</w:t>
      </w:r>
      <w:r w:rsidRPr="00454DDE">
        <w:rPr>
          <w:b/>
          <w:sz w:val="32"/>
          <w:szCs w:val="32"/>
          <w:lang w:val="uk-UA"/>
        </w:rPr>
        <w:t>-201</w:t>
      </w:r>
      <w:r>
        <w:rPr>
          <w:b/>
          <w:sz w:val="32"/>
          <w:szCs w:val="32"/>
          <w:lang w:val="uk-UA"/>
        </w:rPr>
        <w:t>8</w:t>
      </w:r>
      <w:r w:rsidRPr="00454DDE">
        <w:rPr>
          <w:b/>
          <w:sz w:val="32"/>
          <w:szCs w:val="32"/>
          <w:lang w:val="uk-UA"/>
        </w:rPr>
        <w:t xml:space="preserve"> навчальн</w:t>
      </w:r>
      <w:r>
        <w:rPr>
          <w:b/>
          <w:sz w:val="32"/>
          <w:szCs w:val="32"/>
          <w:lang w:val="uk-UA"/>
        </w:rPr>
        <w:t>ого</w:t>
      </w:r>
      <w:r w:rsidRPr="00454DDE">
        <w:rPr>
          <w:b/>
          <w:sz w:val="32"/>
          <w:szCs w:val="32"/>
          <w:lang w:val="uk-UA"/>
        </w:rPr>
        <w:t xml:space="preserve"> р</w:t>
      </w:r>
      <w:r>
        <w:rPr>
          <w:b/>
          <w:sz w:val="32"/>
          <w:szCs w:val="32"/>
          <w:lang w:val="uk-UA"/>
        </w:rPr>
        <w:t>оку</w:t>
      </w:r>
    </w:p>
    <w:p w:rsidR="00D611ED" w:rsidRDefault="00D611ED" w:rsidP="004C2D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станом на 01.01.2018 року</w:t>
      </w:r>
    </w:p>
    <w:p w:rsidR="00D611ED" w:rsidRDefault="00D611ED" w:rsidP="004C2D5E">
      <w:pPr>
        <w:jc w:val="center"/>
        <w:rPr>
          <w:b/>
          <w:sz w:val="32"/>
          <w:szCs w:val="32"/>
          <w:lang w:val="uk-UA"/>
        </w:rPr>
      </w:pPr>
    </w:p>
    <w:p w:rsidR="00D611ED" w:rsidRPr="00AC0125" w:rsidRDefault="00D611ED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країнах світу. В багатьох європейських країнах близько 80% дорослого населення бере участь у навчальних програмахрізного типу. </w:t>
      </w:r>
    </w:p>
    <w:p w:rsidR="00D611ED" w:rsidRDefault="00D611ED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меморандуму безперервної освіти Європейського союзу освітні системи повинні вміти гнучко адаптуватися до сучасних умов. Це особливо важливо для вирішення проблем людей «третього віку».</w:t>
      </w:r>
    </w:p>
    <w:p w:rsidR="00D611ED" w:rsidRPr="00E575F7" w:rsidRDefault="00D611ED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 25.08.2011 № 326 «Про впровадження соціально-педагогічної послуги «Університет третього віку» у 9 районних територіальних центрах соціального обслуговування (надання соціальних послуг)міста Києва (далі – територіальні центри)були організовані та функціонують Університети.У Територіальному центрі соціального обслуговування Подільського району міста Києва отримувачі соціальних послугмають можливість відвідувати гуртки.</w:t>
      </w:r>
    </w:p>
    <w:p w:rsidR="00D611ED" w:rsidRPr="004C2D5E" w:rsidRDefault="00D611ED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початку 2017-2018 навчального року на 77 факультетах та у 53  гуртках навчається 2 196 осіб, з них 414 осіб з інвалідністю. Значна кількість слухачів відвідують по декілька факультетів, гуртків та клубів одночасно. За навчальний період працівниками територіальних центрів, запрошеними професіоналами та волонтерами проведено7 214занять(5 390 занять на факультетах та 1 824 – у гуртках).</w:t>
      </w:r>
    </w:p>
    <w:p w:rsidR="00D611ED" w:rsidRDefault="00D611ED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Pr="00AB13B7">
        <w:rPr>
          <w:b/>
          <w:sz w:val="28"/>
          <w:szCs w:val="28"/>
          <w:lang w:val="uk-UA"/>
        </w:rPr>
        <w:t xml:space="preserve"> третього віку»</w:t>
      </w:r>
    </w:p>
    <w:p w:rsidR="00D611ED" w:rsidRPr="00926EFA" w:rsidRDefault="00D611ED" w:rsidP="00926EFA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01.01.2018 року</w:t>
      </w:r>
      <w:r w:rsidRPr="00D741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25.25pt;height:227.2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">
            <v:imagedata r:id="rId7" o:title="" croptop="-3801f" cropbottom="-1277f" cropleft="-8101f" cropright="-9818f"/>
            <o:lock v:ext="edit" aspectratio="f"/>
          </v:shape>
        </w:pict>
      </w:r>
    </w:p>
    <w:p w:rsidR="00D611ED" w:rsidRPr="00762785" w:rsidRDefault="00D611ED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t>Роботафакультетів</w:t>
      </w:r>
    </w:p>
    <w:p w:rsidR="00D611ED" w:rsidRPr="00762785" w:rsidRDefault="00D611ED" w:rsidP="00DD2F53">
      <w:pPr>
        <w:ind w:firstLine="709"/>
        <w:jc w:val="both"/>
        <w:rPr>
          <w:sz w:val="28"/>
          <w:szCs w:val="28"/>
          <w:lang w:val="uk-UA"/>
        </w:rPr>
      </w:pPr>
    </w:p>
    <w:p w:rsidR="00D611ED" w:rsidRDefault="00D611ED" w:rsidP="00DD2F53">
      <w:pPr>
        <w:ind w:firstLine="709"/>
        <w:jc w:val="both"/>
        <w:rPr>
          <w:sz w:val="28"/>
          <w:szCs w:val="28"/>
          <w:lang w:val="uk-UA"/>
        </w:rPr>
      </w:pPr>
      <w:r w:rsidRPr="00762785">
        <w:rPr>
          <w:sz w:val="28"/>
          <w:szCs w:val="28"/>
          <w:lang w:val="uk-UA"/>
        </w:rPr>
        <w:t>Люди похилого віку та люди з обмеженими можливостями</w:t>
      </w:r>
      <w:r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Pr="00795ED3">
        <w:rPr>
          <w:sz w:val="28"/>
          <w:szCs w:val="28"/>
          <w:lang w:val="uk-UA"/>
        </w:rPr>
        <w:t xml:space="preserve"> протягом життя</w:t>
      </w:r>
      <w:r>
        <w:rPr>
          <w:sz w:val="28"/>
          <w:szCs w:val="28"/>
          <w:lang w:val="uk-UA"/>
        </w:rPr>
        <w:t xml:space="preserve">». </w:t>
      </w:r>
      <w:r w:rsidRPr="00795ED3">
        <w:rPr>
          <w:sz w:val="28"/>
          <w:szCs w:val="28"/>
          <w:lang w:val="uk-UA"/>
        </w:rPr>
        <w:t>Люди навчаються протя</w:t>
      </w:r>
      <w:r>
        <w:rPr>
          <w:sz w:val="28"/>
          <w:szCs w:val="28"/>
          <w:lang w:val="uk-UA"/>
        </w:rPr>
        <w:t xml:space="preserve">гом життя з різних причин: </w:t>
      </w:r>
      <w:r w:rsidRPr="00795ED3">
        <w:rPr>
          <w:sz w:val="28"/>
          <w:szCs w:val="28"/>
          <w:lang w:val="uk-UA"/>
        </w:rPr>
        <w:t xml:space="preserve">прагнення розвитку, шанс отримати </w:t>
      </w:r>
      <w:r>
        <w:rPr>
          <w:sz w:val="28"/>
          <w:szCs w:val="28"/>
          <w:lang w:val="uk-UA"/>
        </w:rPr>
        <w:t>нові знання та уміння</w:t>
      </w:r>
      <w:r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>
        <w:rPr>
          <w:sz w:val="28"/>
          <w:szCs w:val="28"/>
          <w:lang w:val="uk-UA"/>
        </w:rPr>
        <w:t xml:space="preserve">ВУніверситетах </w:t>
      </w:r>
      <w:r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>
        <w:rPr>
          <w:sz w:val="28"/>
          <w:szCs w:val="28"/>
          <w:lang w:val="uk-UA"/>
        </w:rPr>
        <w:t>факультету кулінарії до факультету інформаційних технологій.</w:t>
      </w:r>
    </w:p>
    <w:p w:rsidR="00D611ED" w:rsidRPr="00F0143F" w:rsidRDefault="00D611ED" w:rsidP="00F0143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наступні:«</w:t>
      </w:r>
      <w:r w:rsidRPr="008B7E46">
        <w:rPr>
          <w:sz w:val="28"/>
          <w:szCs w:val="28"/>
          <w:lang w:val="uk-UA"/>
        </w:rPr>
        <w:t>Мистецтвознавство</w:t>
      </w:r>
      <w:r>
        <w:rPr>
          <w:sz w:val="28"/>
          <w:szCs w:val="28"/>
          <w:lang w:val="uk-UA"/>
        </w:rPr>
        <w:t xml:space="preserve">»(421 особа),«Іноземної мови» (420 осіб), «Здорового способу життя» </w:t>
      </w:r>
      <w:r w:rsidRPr="0057324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394 особи</w:t>
      </w:r>
      <w:r w:rsidRPr="00573247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>«Прикладного та художнього мистецтва» (390 осіб), «Інформаційних технологій»(314 осіб), «Психології»(287осіб)і «</w:t>
      </w:r>
      <w:r w:rsidRPr="008B7E46">
        <w:rPr>
          <w:sz w:val="28"/>
          <w:szCs w:val="28"/>
          <w:lang w:val="uk-UA"/>
        </w:rPr>
        <w:t>Музичний</w:t>
      </w:r>
      <w:r>
        <w:rPr>
          <w:sz w:val="28"/>
          <w:szCs w:val="28"/>
          <w:lang w:val="uk-UA"/>
        </w:rPr>
        <w:t xml:space="preserve">, </w:t>
      </w:r>
      <w:r w:rsidRPr="008B7E46">
        <w:rPr>
          <w:sz w:val="28"/>
          <w:szCs w:val="28"/>
          <w:lang w:val="uk-UA"/>
        </w:rPr>
        <w:t>хорового</w:t>
      </w:r>
      <w:r>
        <w:rPr>
          <w:sz w:val="28"/>
          <w:szCs w:val="28"/>
          <w:lang w:val="uk-UA"/>
        </w:rPr>
        <w:t xml:space="preserve"> співу, </w:t>
      </w:r>
      <w:r w:rsidRPr="008B7E46">
        <w:rPr>
          <w:sz w:val="28"/>
          <w:szCs w:val="28"/>
          <w:lang w:val="uk-UA"/>
        </w:rPr>
        <w:t>танцювальний</w:t>
      </w:r>
      <w:r>
        <w:rPr>
          <w:sz w:val="28"/>
          <w:szCs w:val="28"/>
          <w:lang w:val="uk-UA"/>
        </w:rPr>
        <w:t>»(251 особа)</w:t>
      </w:r>
      <w:r w:rsidRPr="00835373">
        <w:rPr>
          <w:szCs w:val="28"/>
          <w:lang w:val="uk-UA"/>
        </w:rPr>
        <w:t>.</w:t>
      </w:r>
    </w:p>
    <w:p w:rsidR="00D611ED" w:rsidRPr="002D39C4" w:rsidRDefault="00D611ED" w:rsidP="005C0762">
      <w:pPr>
        <w:jc w:val="both"/>
        <w:rPr>
          <w:sz w:val="28"/>
          <w:szCs w:val="28"/>
          <w:lang w:val="uk-UA"/>
        </w:rPr>
      </w:pPr>
      <w:r w:rsidRPr="00D741F4">
        <w:rPr>
          <w:noProof/>
          <w:sz w:val="28"/>
          <w:szCs w:val="28"/>
        </w:rPr>
        <w:object w:dxaOrig="9486" w:dyaOrig="3965">
          <v:shape id="Диаграмма 14" o:spid="_x0000_i1026" type="#_x0000_t75" style="width:474.75pt;height:198.75pt;visibility:visible" o:ole="">
            <v:imagedata r:id="rId8" o:title="" cropbottom="-99f" cropright="-35f"/>
            <o:lock v:ext="edit" aspectratio="f"/>
          </v:shape>
          <o:OLEObject Type="Embed" ProgID="Excel.Chart.8" ShapeID="Диаграмма 14" DrawAspect="Content" ObjectID="_1583731446" r:id="rId9"/>
        </w:object>
      </w:r>
    </w:p>
    <w:p w:rsidR="00D611ED" w:rsidRDefault="00D611ED" w:rsidP="005C0762">
      <w:pPr>
        <w:jc w:val="both"/>
        <w:rPr>
          <w:sz w:val="28"/>
          <w:szCs w:val="28"/>
          <w:lang w:val="uk-UA"/>
        </w:rPr>
      </w:pPr>
    </w:p>
    <w:p w:rsidR="00D611ED" w:rsidRPr="00C82136" w:rsidRDefault="00D611ED" w:rsidP="00C821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Найпоширенішими є факультети «Інформаційних технологій» та «Іноземної мови». Факультет «Інформаційних технологій» працює в 9, а факультет </w:t>
      </w:r>
      <w:r w:rsidRPr="00C82136">
        <w:rPr>
          <w:sz w:val="28"/>
          <w:szCs w:val="28"/>
          <w:lang w:val="uk-UA"/>
        </w:rPr>
        <w:t xml:space="preserve">«Іноземної мови» </w:t>
      </w:r>
      <w:r>
        <w:rPr>
          <w:sz w:val="28"/>
          <w:szCs w:val="28"/>
          <w:lang w:val="uk-UA"/>
        </w:rPr>
        <w:t xml:space="preserve">в </w:t>
      </w:r>
      <w:r w:rsidRPr="006550F2">
        <w:rPr>
          <w:color w:val="000000"/>
          <w:sz w:val="28"/>
          <w:szCs w:val="28"/>
          <w:lang w:val="uk-UA"/>
        </w:rPr>
        <w:t xml:space="preserve">8 </w:t>
      </w:r>
      <w:r>
        <w:rPr>
          <w:color w:val="000000"/>
          <w:sz w:val="28"/>
          <w:szCs w:val="28"/>
          <w:lang w:val="uk-UA"/>
        </w:rPr>
        <w:t xml:space="preserve">районних </w:t>
      </w:r>
      <w:r w:rsidRPr="006550F2">
        <w:rPr>
          <w:color w:val="000000"/>
          <w:sz w:val="28"/>
          <w:szCs w:val="28"/>
          <w:lang w:val="uk-UA"/>
        </w:rPr>
        <w:t>територіальних центрах.</w:t>
      </w:r>
      <w:r w:rsidRPr="00D741F4">
        <w:rPr>
          <w:noProof/>
          <w:sz w:val="28"/>
          <w:szCs w:val="28"/>
        </w:rPr>
        <w:pict>
          <v:shape id="Схема 4" o:spid="_x0000_i1027" type="#_x0000_t75" style="width:461.25pt;height:177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">
            <v:imagedata r:id="rId10" o:title="" croptop="-3317f" cropbottom="-479f" cropleft="-4032f" cropright="-3752f"/>
            <o:lock v:ext="edit" aspectratio="f"/>
          </v:shape>
        </w:pict>
      </w:r>
    </w:p>
    <w:p w:rsidR="00D611ED" w:rsidRPr="006357EB" w:rsidRDefault="00D611ED" w:rsidP="006357EB">
      <w:pPr>
        <w:ind w:firstLine="709"/>
        <w:jc w:val="both"/>
        <w:rPr>
          <w:noProof/>
          <w:color w:val="000000"/>
          <w:sz w:val="28"/>
          <w:szCs w:val="28"/>
          <w:lang w:val="uk-UA"/>
        </w:rPr>
      </w:pPr>
    </w:p>
    <w:p w:rsidR="00D611ED" w:rsidRDefault="00D611ED" w:rsidP="006357EB">
      <w:pPr>
        <w:jc w:val="both"/>
        <w:rPr>
          <w:noProof/>
          <w:sz w:val="28"/>
          <w:szCs w:val="28"/>
          <w:lang w:val="uk-UA"/>
        </w:rPr>
      </w:pPr>
      <w:r w:rsidRPr="00D741F4">
        <w:rPr>
          <w:noProof/>
          <w:sz w:val="28"/>
          <w:szCs w:val="28"/>
        </w:rPr>
        <w:pict>
          <v:shape id="Схема 5" o:spid="_x0000_i1028" type="#_x0000_t75" style="width:471pt;height:180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">
            <v:imagedata r:id="rId11" o:title="" croptop="-3254f" cropbottom="-3374f" cropleft="-4466f" cropright="-4340f"/>
            <o:lock v:ext="edit" aspectratio="f"/>
          </v:shape>
        </w:pict>
      </w:r>
    </w:p>
    <w:p w:rsidR="00D611ED" w:rsidRDefault="00D611ED" w:rsidP="009004CE">
      <w:pPr>
        <w:jc w:val="both"/>
        <w:rPr>
          <w:sz w:val="28"/>
          <w:szCs w:val="28"/>
          <w:lang w:val="uk-UA"/>
        </w:rPr>
      </w:pPr>
    </w:p>
    <w:p w:rsidR="00D611ED" w:rsidRDefault="00D611ED" w:rsidP="006948FB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92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оби</w:t>
      </w:r>
      <w:r w:rsidRPr="00A85251">
        <w:rPr>
          <w:sz w:val="28"/>
          <w:szCs w:val="28"/>
          <w:lang w:val="uk-UA"/>
        </w:rPr>
        <w:t xml:space="preserve"> старшого віку</w:t>
      </w:r>
      <w:r>
        <w:rPr>
          <w:sz w:val="28"/>
          <w:szCs w:val="28"/>
          <w:lang w:val="uk-UA"/>
        </w:rPr>
        <w:t xml:space="preserve">, </w:t>
      </w:r>
      <w:r w:rsidRPr="00344F9F">
        <w:rPr>
          <w:sz w:val="28"/>
          <w:szCs w:val="28"/>
          <w:lang w:val="uk-UA"/>
        </w:rPr>
        <w:t xml:space="preserve">а територіальний центр </w:t>
      </w:r>
      <w:r>
        <w:rPr>
          <w:sz w:val="28"/>
          <w:szCs w:val="28"/>
          <w:lang w:val="uk-UA"/>
        </w:rPr>
        <w:t>соціального обслуговування Солом’янського</w:t>
      </w:r>
      <w:r w:rsidRPr="00344F9F">
        <w:rPr>
          <w:sz w:val="28"/>
          <w:szCs w:val="28"/>
          <w:lang w:val="uk-UA"/>
        </w:rPr>
        <w:t xml:space="preserve"> районузапровадив </w:t>
      </w:r>
      <w:r>
        <w:rPr>
          <w:sz w:val="28"/>
          <w:szCs w:val="28"/>
          <w:lang w:val="uk-UA"/>
        </w:rPr>
        <w:t>факультети «Юридичний» та «Театрального мистецтва», які відвідують 21 та 7 осіб відповідно</w:t>
      </w:r>
      <w:r w:rsidRPr="00A85251">
        <w:rPr>
          <w:sz w:val="28"/>
          <w:szCs w:val="28"/>
          <w:lang w:val="uk-UA"/>
        </w:rPr>
        <w:t>.</w:t>
      </w:r>
    </w:p>
    <w:p w:rsidR="00D611ED" w:rsidRPr="00762785" w:rsidRDefault="00D611ED" w:rsidP="00CF3D62">
      <w:pPr>
        <w:tabs>
          <w:tab w:val="left" w:pos="3507"/>
        </w:tabs>
        <w:ind w:firstLine="709"/>
        <w:jc w:val="both"/>
        <w:rPr>
          <w:szCs w:val="28"/>
          <w:lang w:val="uk-UA"/>
        </w:rPr>
      </w:pPr>
    </w:p>
    <w:p w:rsidR="00D611ED" w:rsidRPr="00762785" w:rsidRDefault="00D611ED" w:rsidP="00393642">
      <w:pPr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D611ED" w:rsidRPr="00762785" w:rsidRDefault="00D611ED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D611ED" w:rsidRDefault="00D611ED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третього віку» в м. Києві показав, що гурткова робота все ще маєпопитупідопічних територіальних центрів– на звітну дату гуртки функціонують в 6районних територіальних центрах.Система гуртків забезпечує створення сприятливого середовища для літературної, художньої творчості людей старшого віку, підтримки фізичних, психологічних та соціальних можливостей, профілактики ранніх захворювань. </w:t>
      </w:r>
    </w:p>
    <w:p w:rsidR="00D611ED" w:rsidRDefault="00D611ED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Наймасовішими серед усіх гуртків є наступні: «Декоративно-прикладного мистецтва» (138 осіб), «Вокально-танцювальний» (132особи), «Фізична культура» (111 осіб). «Літературно-музичний» (53особи) та «Краєзнавчий» (50 осіб).</w:t>
      </w:r>
    </w:p>
    <w:p w:rsidR="00D611ED" w:rsidRDefault="00D611ED" w:rsidP="006948FB">
      <w:pPr>
        <w:jc w:val="both"/>
        <w:rPr>
          <w:sz w:val="28"/>
          <w:szCs w:val="28"/>
          <w:lang w:val="uk-UA"/>
        </w:rPr>
      </w:pPr>
      <w:r w:rsidRPr="00D741F4">
        <w:rPr>
          <w:noProof/>
          <w:sz w:val="28"/>
          <w:szCs w:val="28"/>
        </w:rPr>
        <w:object w:dxaOrig="7527" w:dyaOrig="3082">
          <v:shape id="Диаграмма 2" o:spid="_x0000_i1029" type="#_x0000_t75" style="width:463.5pt;height:186.75pt;visibility:visible" o:ole="">
            <v:imagedata r:id="rId12" o:title="" croptop="-4891f" cropbottom="-8931f" cropleft="-8524f" cropright="-6704f"/>
            <o:lock v:ext="edit" aspectratio="f"/>
          </v:shape>
          <o:OLEObject Type="Embed" ProgID="Excel.Chart.8" ShapeID="Диаграмма 2" DrawAspect="Content" ObjectID="_1583731447" r:id="rId13"/>
        </w:object>
      </w:r>
    </w:p>
    <w:p w:rsidR="00D611ED" w:rsidRPr="0025250B" w:rsidRDefault="00D611ED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видів гуртків відкриті у одному-двохтериторіальних центрах, але поширеними є гуртки «Декоративно-прикладного мистецтва», «Вокально-танцювальний» та «Фізична культура», які функціонують у п’ятьох  територіальних центрах.</w:t>
      </w:r>
    </w:p>
    <w:p w:rsidR="00D611ED" w:rsidRDefault="00D611ED" w:rsidP="0023628C">
      <w:pPr>
        <w:jc w:val="both"/>
        <w:rPr>
          <w:sz w:val="28"/>
          <w:szCs w:val="28"/>
          <w:lang w:val="uk-UA"/>
        </w:rPr>
      </w:pPr>
      <w:r w:rsidRPr="00D741F4">
        <w:rPr>
          <w:noProof/>
          <w:sz w:val="28"/>
          <w:szCs w:val="28"/>
        </w:rPr>
        <w:pict>
          <v:shape id="Схема 6" o:spid="_x0000_i1030" type="#_x0000_t75" style="width:480pt;height:100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">
            <v:imagedata r:id="rId14" o:title="" croptop="-5341f" cropbottom="-3931f"/>
            <o:lock v:ext="edit" aspectratio="f"/>
          </v:shape>
        </w:pict>
      </w:r>
      <w:r w:rsidRPr="00D741F4">
        <w:rPr>
          <w:noProof/>
          <w:sz w:val="28"/>
          <w:szCs w:val="28"/>
        </w:rPr>
        <w:pict>
          <v:shape id="Схема 3" o:spid="_x0000_i1031" type="#_x0000_t75" style="width:476.25pt;height:112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">
            <v:imagedata r:id="rId15" o:title="" croptop="-12583f" cropbottom="-11194f"/>
            <o:lock v:ext="edit" aspectratio="f"/>
          </v:shape>
        </w:pict>
      </w:r>
    </w:p>
    <w:p w:rsidR="00D611ED" w:rsidRDefault="00D611ED" w:rsidP="00325303">
      <w:pPr>
        <w:jc w:val="both"/>
        <w:rPr>
          <w:sz w:val="28"/>
          <w:szCs w:val="28"/>
          <w:lang w:val="uk-UA"/>
        </w:rPr>
      </w:pPr>
      <w:r w:rsidRPr="00D741F4">
        <w:rPr>
          <w:noProof/>
          <w:sz w:val="28"/>
          <w:szCs w:val="28"/>
        </w:rPr>
        <w:pict>
          <v:shape id="Схема 9" o:spid="_x0000_i1032" type="#_x0000_t75" style="width:476.25pt;height:112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">
            <v:imagedata r:id="rId16" o:title="" croptop="-12583f" cropbottom="-11194f"/>
            <o:lock v:ext="edit" aspectratio="f"/>
          </v:shape>
        </w:pict>
      </w:r>
    </w:p>
    <w:p w:rsidR="00D611ED" w:rsidRDefault="00D611ED" w:rsidP="00325303">
      <w:pPr>
        <w:jc w:val="both"/>
        <w:rPr>
          <w:sz w:val="28"/>
          <w:szCs w:val="28"/>
          <w:lang w:val="uk-UA"/>
        </w:rPr>
      </w:pPr>
    </w:p>
    <w:p w:rsidR="00D611ED" w:rsidRPr="00285B08" w:rsidRDefault="00D611ED" w:rsidP="00285B08">
      <w:pPr>
        <w:jc w:val="both"/>
        <w:rPr>
          <w:sz w:val="20"/>
          <w:szCs w:val="28"/>
        </w:rPr>
      </w:pPr>
      <w:bookmarkStart w:id="0" w:name="_GoBack"/>
      <w:bookmarkEnd w:id="0"/>
    </w:p>
    <w:sectPr w:rsidR="00D611ED" w:rsidRPr="00285B08" w:rsidSect="00F31477">
      <w:headerReference w:type="default" r:id="rId17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ED" w:rsidRDefault="00D611ED" w:rsidP="00795ED3">
      <w:r>
        <w:separator/>
      </w:r>
    </w:p>
  </w:endnote>
  <w:endnote w:type="continuationSeparator" w:id="1">
    <w:p w:rsidR="00D611ED" w:rsidRDefault="00D611ED" w:rsidP="0079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ED" w:rsidRDefault="00D611ED" w:rsidP="00795ED3">
      <w:r>
        <w:separator/>
      </w:r>
    </w:p>
  </w:footnote>
  <w:footnote w:type="continuationSeparator" w:id="1">
    <w:p w:rsidR="00D611ED" w:rsidRDefault="00D611ED" w:rsidP="0079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ED" w:rsidRPr="00B77308" w:rsidRDefault="00D611ED">
    <w:pPr>
      <w:pStyle w:val="Header"/>
      <w:jc w:val="center"/>
      <w:rPr>
        <w:sz w:val="22"/>
      </w:rPr>
    </w:pPr>
    <w:r w:rsidRPr="00B77308">
      <w:rPr>
        <w:sz w:val="22"/>
      </w:rPr>
      <w:fldChar w:fldCharType="begin"/>
    </w:r>
    <w:r w:rsidRPr="00B77308">
      <w:rPr>
        <w:sz w:val="22"/>
      </w:rPr>
      <w:instrText>PAGE   \* MERGEFORMAT</w:instrText>
    </w:r>
    <w:r w:rsidRPr="00B77308">
      <w:rPr>
        <w:sz w:val="22"/>
      </w:rPr>
      <w:fldChar w:fldCharType="separate"/>
    </w:r>
    <w:r>
      <w:rPr>
        <w:noProof/>
        <w:sz w:val="22"/>
      </w:rPr>
      <w:t>4</w:t>
    </w:r>
    <w:r w:rsidRPr="00B77308">
      <w:rPr>
        <w:sz w:val="22"/>
      </w:rPr>
      <w:fldChar w:fldCharType="end"/>
    </w:r>
  </w:p>
  <w:p w:rsidR="00D611ED" w:rsidRDefault="00D61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B6"/>
    <w:rsid w:val="000020E2"/>
    <w:rsid w:val="00005901"/>
    <w:rsid w:val="00010EA8"/>
    <w:rsid w:val="000420EF"/>
    <w:rsid w:val="00043EA7"/>
    <w:rsid w:val="0006222A"/>
    <w:rsid w:val="0006478E"/>
    <w:rsid w:val="00072E0F"/>
    <w:rsid w:val="00091E68"/>
    <w:rsid w:val="00092317"/>
    <w:rsid w:val="00093399"/>
    <w:rsid w:val="00095843"/>
    <w:rsid w:val="000A232A"/>
    <w:rsid w:val="000A5A27"/>
    <w:rsid w:val="000C74AD"/>
    <w:rsid w:val="000D1B57"/>
    <w:rsid w:val="000D2C59"/>
    <w:rsid w:val="000E2D11"/>
    <w:rsid w:val="000E4CFD"/>
    <w:rsid w:val="000F4DA0"/>
    <w:rsid w:val="000F7CDD"/>
    <w:rsid w:val="00104854"/>
    <w:rsid w:val="00107A93"/>
    <w:rsid w:val="001122E4"/>
    <w:rsid w:val="00115556"/>
    <w:rsid w:val="00140E35"/>
    <w:rsid w:val="00153069"/>
    <w:rsid w:val="001566C0"/>
    <w:rsid w:val="00157A36"/>
    <w:rsid w:val="001732BA"/>
    <w:rsid w:val="00175C43"/>
    <w:rsid w:val="00175CDB"/>
    <w:rsid w:val="001822F6"/>
    <w:rsid w:val="00183693"/>
    <w:rsid w:val="001A1BFE"/>
    <w:rsid w:val="001A284B"/>
    <w:rsid w:val="001A34FD"/>
    <w:rsid w:val="001A6370"/>
    <w:rsid w:val="001B05CA"/>
    <w:rsid w:val="001B1402"/>
    <w:rsid w:val="001C2F8B"/>
    <w:rsid w:val="001D140A"/>
    <w:rsid w:val="001D35CD"/>
    <w:rsid w:val="001D3BD5"/>
    <w:rsid w:val="001F28EB"/>
    <w:rsid w:val="00215EBD"/>
    <w:rsid w:val="00230094"/>
    <w:rsid w:val="002337BA"/>
    <w:rsid w:val="00235EE4"/>
    <w:rsid w:val="0023628C"/>
    <w:rsid w:val="0024433B"/>
    <w:rsid w:val="0025250B"/>
    <w:rsid w:val="00257B59"/>
    <w:rsid w:val="00265DA6"/>
    <w:rsid w:val="00273A08"/>
    <w:rsid w:val="00275CEE"/>
    <w:rsid w:val="002777BE"/>
    <w:rsid w:val="00285B08"/>
    <w:rsid w:val="00292358"/>
    <w:rsid w:val="00292526"/>
    <w:rsid w:val="002A00D1"/>
    <w:rsid w:val="002C6760"/>
    <w:rsid w:val="002D09AB"/>
    <w:rsid w:val="002D39C4"/>
    <w:rsid w:val="002E0362"/>
    <w:rsid w:val="002E3794"/>
    <w:rsid w:val="002E4F34"/>
    <w:rsid w:val="002E7CB0"/>
    <w:rsid w:val="002F097E"/>
    <w:rsid w:val="002F0BF0"/>
    <w:rsid w:val="002F52A8"/>
    <w:rsid w:val="002F6BB8"/>
    <w:rsid w:val="003131B5"/>
    <w:rsid w:val="00321247"/>
    <w:rsid w:val="00325303"/>
    <w:rsid w:val="00331256"/>
    <w:rsid w:val="003325B3"/>
    <w:rsid w:val="00332F38"/>
    <w:rsid w:val="00343463"/>
    <w:rsid w:val="00344F9F"/>
    <w:rsid w:val="00364846"/>
    <w:rsid w:val="00365C17"/>
    <w:rsid w:val="003714F1"/>
    <w:rsid w:val="00377744"/>
    <w:rsid w:val="003919F8"/>
    <w:rsid w:val="00393642"/>
    <w:rsid w:val="00395D69"/>
    <w:rsid w:val="003A1B3D"/>
    <w:rsid w:val="003B451B"/>
    <w:rsid w:val="003B59C0"/>
    <w:rsid w:val="003C699E"/>
    <w:rsid w:val="003D0DBB"/>
    <w:rsid w:val="003D643C"/>
    <w:rsid w:val="003E2A63"/>
    <w:rsid w:val="003E4ADB"/>
    <w:rsid w:val="003E5191"/>
    <w:rsid w:val="003E7236"/>
    <w:rsid w:val="003F4BE7"/>
    <w:rsid w:val="003F775D"/>
    <w:rsid w:val="004007B6"/>
    <w:rsid w:val="0040329C"/>
    <w:rsid w:val="004055E9"/>
    <w:rsid w:val="00412315"/>
    <w:rsid w:val="00436BE0"/>
    <w:rsid w:val="00442101"/>
    <w:rsid w:val="00445C60"/>
    <w:rsid w:val="00447698"/>
    <w:rsid w:val="00454DDE"/>
    <w:rsid w:val="00455F8A"/>
    <w:rsid w:val="00472432"/>
    <w:rsid w:val="00473BFF"/>
    <w:rsid w:val="0048447D"/>
    <w:rsid w:val="004939C9"/>
    <w:rsid w:val="00494816"/>
    <w:rsid w:val="00495592"/>
    <w:rsid w:val="00497678"/>
    <w:rsid w:val="004A13C4"/>
    <w:rsid w:val="004C2D5E"/>
    <w:rsid w:val="004D1C45"/>
    <w:rsid w:val="004F0216"/>
    <w:rsid w:val="004F69FB"/>
    <w:rsid w:val="0050341E"/>
    <w:rsid w:val="00510721"/>
    <w:rsid w:val="00512799"/>
    <w:rsid w:val="00515AAF"/>
    <w:rsid w:val="00525E78"/>
    <w:rsid w:val="005369E4"/>
    <w:rsid w:val="00540389"/>
    <w:rsid w:val="00544A9D"/>
    <w:rsid w:val="00555D02"/>
    <w:rsid w:val="00573247"/>
    <w:rsid w:val="00577FF7"/>
    <w:rsid w:val="005A6DDA"/>
    <w:rsid w:val="005C0762"/>
    <w:rsid w:val="005C12B6"/>
    <w:rsid w:val="005D01D9"/>
    <w:rsid w:val="005E0EAB"/>
    <w:rsid w:val="005F136C"/>
    <w:rsid w:val="006022C4"/>
    <w:rsid w:val="00616BFC"/>
    <w:rsid w:val="00631A56"/>
    <w:rsid w:val="0063436A"/>
    <w:rsid w:val="006357EB"/>
    <w:rsid w:val="006550F2"/>
    <w:rsid w:val="00660053"/>
    <w:rsid w:val="00666826"/>
    <w:rsid w:val="00670ED6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D2537"/>
    <w:rsid w:val="006E1188"/>
    <w:rsid w:val="006E19A3"/>
    <w:rsid w:val="006E69D5"/>
    <w:rsid w:val="006F5F2C"/>
    <w:rsid w:val="00700F3A"/>
    <w:rsid w:val="007100A3"/>
    <w:rsid w:val="0071330B"/>
    <w:rsid w:val="0071664B"/>
    <w:rsid w:val="0073446C"/>
    <w:rsid w:val="00735014"/>
    <w:rsid w:val="007355E7"/>
    <w:rsid w:val="00745BE5"/>
    <w:rsid w:val="007463BB"/>
    <w:rsid w:val="00753CAD"/>
    <w:rsid w:val="0076022F"/>
    <w:rsid w:val="00762785"/>
    <w:rsid w:val="007733A7"/>
    <w:rsid w:val="007920CE"/>
    <w:rsid w:val="00795407"/>
    <w:rsid w:val="00795ED3"/>
    <w:rsid w:val="007A0B07"/>
    <w:rsid w:val="007A1EE3"/>
    <w:rsid w:val="007A6141"/>
    <w:rsid w:val="007B3852"/>
    <w:rsid w:val="007C42E1"/>
    <w:rsid w:val="007D1DEC"/>
    <w:rsid w:val="007D2CB4"/>
    <w:rsid w:val="007E14E4"/>
    <w:rsid w:val="007F1002"/>
    <w:rsid w:val="007F1DFE"/>
    <w:rsid w:val="007F28BE"/>
    <w:rsid w:val="008046EF"/>
    <w:rsid w:val="00806034"/>
    <w:rsid w:val="00817CAA"/>
    <w:rsid w:val="00825FF6"/>
    <w:rsid w:val="00835373"/>
    <w:rsid w:val="00860C09"/>
    <w:rsid w:val="008621DB"/>
    <w:rsid w:val="00864AE3"/>
    <w:rsid w:val="00865F8C"/>
    <w:rsid w:val="00866DEE"/>
    <w:rsid w:val="008815AD"/>
    <w:rsid w:val="008831E9"/>
    <w:rsid w:val="00885D70"/>
    <w:rsid w:val="00886F10"/>
    <w:rsid w:val="008A2E4B"/>
    <w:rsid w:val="008B7E46"/>
    <w:rsid w:val="008D46FC"/>
    <w:rsid w:val="008E1CF5"/>
    <w:rsid w:val="008E24CF"/>
    <w:rsid w:val="008E4B50"/>
    <w:rsid w:val="008F26F0"/>
    <w:rsid w:val="008F514C"/>
    <w:rsid w:val="009004CE"/>
    <w:rsid w:val="00901238"/>
    <w:rsid w:val="00926EFA"/>
    <w:rsid w:val="009335D3"/>
    <w:rsid w:val="0094285C"/>
    <w:rsid w:val="00952559"/>
    <w:rsid w:val="00955D39"/>
    <w:rsid w:val="0096356E"/>
    <w:rsid w:val="00972A2F"/>
    <w:rsid w:val="00987FA3"/>
    <w:rsid w:val="009916C1"/>
    <w:rsid w:val="00996FC3"/>
    <w:rsid w:val="00997228"/>
    <w:rsid w:val="009B657E"/>
    <w:rsid w:val="009B6A52"/>
    <w:rsid w:val="009C469C"/>
    <w:rsid w:val="009D2DE7"/>
    <w:rsid w:val="009D6D4B"/>
    <w:rsid w:val="009D78D5"/>
    <w:rsid w:val="009E1C62"/>
    <w:rsid w:val="00A016AD"/>
    <w:rsid w:val="00A02620"/>
    <w:rsid w:val="00A050D5"/>
    <w:rsid w:val="00A15173"/>
    <w:rsid w:val="00A5475B"/>
    <w:rsid w:val="00A553CE"/>
    <w:rsid w:val="00A728F4"/>
    <w:rsid w:val="00A7745C"/>
    <w:rsid w:val="00A8003E"/>
    <w:rsid w:val="00A85251"/>
    <w:rsid w:val="00AB0B04"/>
    <w:rsid w:val="00AB13B7"/>
    <w:rsid w:val="00AC0125"/>
    <w:rsid w:val="00AC5484"/>
    <w:rsid w:val="00AD6073"/>
    <w:rsid w:val="00AF39B0"/>
    <w:rsid w:val="00AF546F"/>
    <w:rsid w:val="00B123F3"/>
    <w:rsid w:val="00B13D8B"/>
    <w:rsid w:val="00B15388"/>
    <w:rsid w:val="00B22089"/>
    <w:rsid w:val="00B26FE4"/>
    <w:rsid w:val="00B57C5F"/>
    <w:rsid w:val="00B70B2D"/>
    <w:rsid w:val="00B75A6C"/>
    <w:rsid w:val="00B75F4E"/>
    <w:rsid w:val="00B77308"/>
    <w:rsid w:val="00B8117F"/>
    <w:rsid w:val="00B81714"/>
    <w:rsid w:val="00B81DDB"/>
    <w:rsid w:val="00B863D6"/>
    <w:rsid w:val="00B9691F"/>
    <w:rsid w:val="00BA2434"/>
    <w:rsid w:val="00BC1EF6"/>
    <w:rsid w:val="00BC36CD"/>
    <w:rsid w:val="00BC5E4D"/>
    <w:rsid w:val="00BD0D4C"/>
    <w:rsid w:val="00BD28B4"/>
    <w:rsid w:val="00BD4E78"/>
    <w:rsid w:val="00BE2345"/>
    <w:rsid w:val="00BF0C6A"/>
    <w:rsid w:val="00BF36AA"/>
    <w:rsid w:val="00C01756"/>
    <w:rsid w:val="00C028B9"/>
    <w:rsid w:val="00C07C76"/>
    <w:rsid w:val="00C241E4"/>
    <w:rsid w:val="00C37A83"/>
    <w:rsid w:val="00C462F8"/>
    <w:rsid w:val="00C61477"/>
    <w:rsid w:val="00C623D7"/>
    <w:rsid w:val="00C6300B"/>
    <w:rsid w:val="00C65060"/>
    <w:rsid w:val="00C81129"/>
    <w:rsid w:val="00C81D72"/>
    <w:rsid w:val="00C82136"/>
    <w:rsid w:val="00C92613"/>
    <w:rsid w:val="00C96DB6"/>
    <w:rsid w:val="00CA7DCA"/>
    <w:rsid w:val="00CB333E"/>
    <w:rsid w:val="00CC71FE"/>
    <w:rsid w:val="00CE0F8E"/>
    <w:rsid w:val="00CE6C0C"/>
    <w:rsid w:val="00CE6CD9"/>
    <w:rsid w:val="00CF13C5"/>
    <w:rsid w:val="00CF3D62"/>
    <w:rsid w:val="00D1177A"/>
    <w:rsid w:val="00D127BE"/>
    <w:rsid w:val="00D16A43"/>
    <w:rsid w:val="00D35E70"/>
    <w:rsid w:val="00D50403"/>
    <w:rsid w:val="00D575B2"/>
    <w:rsid w:val="00D611ED"/>
    <w:rsid w:val="00D63EDF"/>
    <w:rsid w:val="00D70546"/>
    <w:rsid w:val="00D741F4"/>
    <w:rsid w:val="00D744F6"/>
    <w:rsid w:val="00D75F32"/>
    <w:rsid w:val="00D82F47"/>
    <w:rsid w:val="00D86238"/>
    <w:rsid w:val="00D90E52"/>
    <w:rsid w:val="00D95C3D"/>
    <w:rsid w:val="00D96B44"/>
    <w:rsid w:val="00DA2060"/>
    <w:rsid w:val="00DB1222"/>
    <w:rsid w:val="00DD2F53"/>
    <w:rsid w:val="00DD4239"/>
    <w:rsid w:val="00DE273A"/>
    <w:rsid w:val="00DE59F3"/>
    <w:rsid w:val="00DE63F2"/>
    <w:rsid w:val="00E045D3"/>
    <w:rsid w:val="00E100B8"/>
    <w:rsid w:val="00E363CB"/>
    <w:rsid w:val="00E3641E"/>
    <w:rsid w:val="00E419CB"/>
    <w:rsid w:val="00E523D1"/>
    <w:rsid w:val="00E5521C"/>
    <w:rsid w:val="00E55F29"/>
    <w:rsid w:val="00E575F7"/>
    <w:rsid w:val="00E608F9"/>
    <w:rsid w:val="00E67740"/>
    <w:rsid w:val="00E71000"/>
    <w:rsid w:val="00E74698"/>
    <w:rsid w:val="00E918E1"/>
    <w:rsid w:val="00EA49B6"/>
    <w:rsid w:val="00EA5366"/>
    <w:rsid w:val="00EB0B71"/>
    <w:rsid w:val="00EE5D43"/>
    <w:rsid w:val="00EF158F"/>
    <w:rsid w:val="00EF41EB"/>
    <w:rsid w:val="00EF6F25"/>
    <w:rsid w:val="00F0143F"/>
    <w:rsid w:val="00F159FF"/>
    <w:rsid w:val="00F218E1"/>
    <w:rsid w:val="00F21F0F"/>
    <w:rsid w:val="00F229AE"/>
    <w:rsid w:val="00F230FA"/>
    <w:rsid w:val="00F31477"/>
    <w:rsid w:val="00F3626E"/>
    <w:rsid w:val="00F45BA8"/>
    <w:rsid w:val="00F46884"/>
    <w:rsid w:val="00F46FBC"/>
    <w:rsid w:val="00F50160"/>
    <w:rsid w:val="00F652A1"/>
    <w:rsid w:val="00F76434"/>
    <w:rsid w:val="00F91C9F"/>
    <w:rsid w:val="00F95F85"/>
    <w:rsid w:val="00FA2879"/>
    <w:rsid w:val="00FA545D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B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07B6"/>
    <w:rPr>
      <w:rFonts w:ascii="Petersburg" w:hAnsi="Petersburg" w:cs="Times New Roman"/>
      <w:b/>
      <w:kern w:val="28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07B6"/>
    <w:rPr>
      <w:rFonts w:ascii="Times New Roman" w:hAnsi="Times New Roman" w:cs="Times New Roman"/>
      <w:kern w:val="28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9B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95E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ED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95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E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A8003E"/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E273A"/>
    <w:pPr>
      <w:ind w:firstLine="708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273A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2E0362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1A1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07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806034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uiPriority w:val="99"/>
    <w:rsid w:val="009D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634</Words>
  <Characters>3618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</cp:revision>
  <cp:lastPrinted>2018-03-28T05:38:00Z</cp:lastPrinted>
  <dcterms:created xsi:type="dcterms:W3CDTF">2018-01-19T10:41:00Z</dcterms:created>
  <dcterms:modified xsi:type="dcterms:W3CDTF">2018-03-28T05:38:00Z</dcterms:modified>
</cp:coreProperties>
</file>